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E6" w:rsidRPr="00F95F52" w:rsidRDefault="00AF7D64">
      <w:pPr>
        <w:spacing w:line="240" w:lineRule="atLeast"/>
        <w:ind w:left="-360" w:right="-81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38100</wp:posOffset>
                </wp:positionV>
                <wp:extent cx="7146290" cy="8999855"/>
                <wp:effectExtent l="1270" t="0" r="0" b="127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8999855"/>
                          <a:chOff x="407" y="899"/>
                          <a:chExt cx="11246" cy="14173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" y="899"/>
                            <a:ext cx="283" cy="141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6E6" w:rsidRDefault="000B4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70" y="899"/>
                            <a:ext cx="283" cy="141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6E6" w:rsidRDefault="000B4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-70.4pt;margin-top:3pt;width:562.7pt;height:708.65pt;z-index:251657728" coordorigin="407,899" coordsize="11246,1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07;top:899;width:283;height:1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" fillcolor="red" stroked="f">
                  <v:textbox>
                    <w:txbxContent>
                      <w:p w:rsidR="000B46E6" w:rsidRDefault="000B46E6"/>
                    </w:txbxContent>
                  </v:textbox>
                </v:shape>
                <v:shape id="Text Box 5" o:spid="_x0000_s1028" type="#_x0000_t202" style="position:absolute;left:11370;top:899;width:283;height:1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" fillcolor="red" stroked="f">
                  <v:textbox>
                    <w:txbxContent>
                      <w:p w:rsidR="000B46E6" w:rsidRDefault="000B46E6"/>
                    </w:txbxContent>
                  </v:textbox>
                </v:shape>
              </v:group>
            </w:pict>
          </mc:Fallback>
        </mc:AlternateContent>
      </w:r>
      <w:r w:rsidR="0063512F">
        <w:rPr>
          <w:rFonts w:ascii="Arial" w:hAnsi="Arial" w:cs="Arial"/>
          <w:b/>
        </w:rPr>
        <w:tab/>
      </w:r>
    </w:p>
    <w:p w:rsidR="000B46E6" w:rsidRPr="00F95F52" w:rsidRDefault="000B46E6">
      <w:pPr>
        <w:spacing w:line="240" w:lineRule="atLeast"/>
        <w:ind w:left="-360" w:right="-81"/>
        <w:jc w:val="center"/>
        <w:rPr>
          <w:rFonts w:ascii="Arial" w:hAnsi="Arial" w:cs="Arial"/>
          <w:b/>
        </w:rPr>
      </w:pPr>
      <w:r w:rsidRPr="00F95F52">
        <w:rPr>
          <w:rFonts w:ascii="Arial" w:hAnsi="Arial" w:cs="Arial"/>
          <w:b/>
        </w:rPr>
        <w:t>FICHA DE EMERGÊNCIA</w:t>
      </w:r>
      <w:r w:rsidR="0063512F" w:rsidRPr="0063512F">
        <w:rPr>
          <w:rFonts w:ascii="Arial" w:hAnsi="Arial" w:cs="Arial"/>
          <w:b/>
          <w:color w:val="FF0000"/>
        </w:rPr>
        <w:t xml:space="preserve"> (Material Safety Data Sheet</w:t>
      </w:r>
      <w:r w:rsidR="0063512F">
        <w:rPr>
          <w:rFonts w:ascii="Arial" w:hAnsi="Arial" w:cs="Arial"/>
          <w:b/>
          <w:color w:val="FF0000"/>
        </w:rPr>
        <w:t xml:space="preserve"> - MSDS</w:t>
      </w:r>
      <w:r w:rsidR="0063512F" w:rsidRPr="0063512F">
        <w:rPr>
          <w:rFonts w:ascii="Arial" w:hAnsi="Arial" w:cs="Arial"/>
          <w:b/>
          <w:color w:val="FF0000"/>
        </w:rPr>
        <w:t>)</w:t>
      </w:r>
    </w:p>
    <w:p w:rsidR="000B46E6" w:rsidRPr="00F95F52" w:rsidRDefault="000B46E6">
      <w:pPr>
        <w:spacing w:line="240" w:lineRule="atLeast"/>
        <w:ind w:left="-360" w:right="-81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3503"/>
        <w:gridCol w:w="3376"/>
      </w:tblGrid>
      <w:tr w:rsidR="000B46E6" w:rsidRPr="00F95F52" w:rsidTr="00D71691"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E6" w:rsidRPr="00F95F52" w:rsidRDefault="000B46E6" w:rsidP="00D71691">
            <w:pPr>
              <w:spacing w:line="240" w:lineRule="atLeast"/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 w:rsidRPr="00F95F52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310642"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 w:rsidR="006351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0"/>
                <w:szCs w:val="20"/>
              </w:rPr>
              <w:t>(Company)</w:t>
            </w:r>
          </w:p>
          <w:p w:rsidR="000B46E6" w:rsidRPr="00F95F52" w:rsidRDefault="000B46E6" w:rsidP="00D71691">
            <w:pPr>
              <w:spacing w:line="240" w:lineRule="atLeast"/>
              <w:ind w:right="-81"/>
              <w:rPr>
                <w:rFonts w:ascii="Arial" w:hAnsi="Arial" w:cs="Arial"/>
                <w:sz w:val="20"/>
                <w:szCs w:val="20"/>
              </w:rPr>
            </w:pPr>
            <w:r w:rsidRPr="00F95F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E6" w:rsidRPr="00C356D8" w:rsidRDefault="00C356D8">
            <w:pPr>
              <w:spacing w:line="240" w:lineRule="atLeast"/>
              <w:ind w:right="-8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356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2. </w:t>
            </w:r>
            <w:r w:rsidR="000B46E6" w:rsidRPr="00C356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Nome Apropriado para </w:t>
            </w:r>
            <w:r w:rsidRPr="00C356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 </w:t>
            </w:r>
            <w:r w:rsidR="000B46E6" w:rsidRPr="00C356D8">
              <w:rPr>
                <w:rFonts w:ascii="Arial" w:hAnsi="Arial" w:cs="Arial"/>
                <w:b/>
                <w:caps/>
                <w:sz w:val="20"/>
                <w:szCs w:val="20"/>
              </w:rPr>
              <w:t>Embarque</w:t>
            </w:r>
            <w:r w:rsidR="0063512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  <w:t>(Product Name)</w:t>
            </w:r>
          </w:p>
          <w:p w:rsidR="002F45F3" w:rsidRPr="00F95F52" w:rsidRDefault="002F45F3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5DB" w:rsidRPr="00F95F52" w:rsidRDefault="00B905DB" w:rsidP="008555DE">
            <w:pPr>
              <w:spacing w:line="240" w:lineRule="atLeast"/>
              <w:ind w:right="-8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6D8" w:rsidRPr="00AF6765" w:rsidRDefault="00C356D8" w:rsidP="008555DE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 xml:space="preserve">3. INFORMAÇÕES DO </w:t>
            </w:r>
            <w:r w:rsidR="00310642">
              <w:rPr>
                <w:rFonts w:ascii="Arial" w:hAnsi="Arial" w:cs="Arial"/>
                <w:b/>
                <w:sz w:val="20"/>
                <w:szCs w:val="20"/>
              </w:rPr>
              <w:t>PRODUTO</w:t>
            </w:r>
            <w:r w:rsidR="006351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0"/>
                <w:szCs w:val="20"/>
              </w:rPr>
              <w:t>(Product Information)</w:t>
            </w:r>
          </w:p>
          <w:p w:rsidR="008555DE" w:rsidRPr="00AF6765" w:rsidRDefault="008555DE" w:rsidP="008555DE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Nº. Risco</w:t>
            </w:r>
            <w:r w:rsidR="006351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63512F">
              <w:rPr>
                <w:rFonts w:ascii="Arial" w:hAnsi="Arial" w:cs="Arial"/>
                <w:b/>
                <w:color w:val="FF0000"/>
                <w:sz w:val="20"/>
                <w:szCs w:val="20"/>
              </w:rPr>
              <w:t>IMO</w:t>
            </w:r>
            <w:r w:rsidR="0063512F" w:rsidRPr="0063512F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  <w:r w:rsidRPr="00AF67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905DB" w:rsidRPr="00AF6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55DE" w:rsidRPr="00AF6765" w:rsidRDefault="008555DE" w:rsidP="008555DE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Nº. ONU:</w:t>
            </w:r>
            <w:r w:rsidR="00B905DB" w:rsidRPr="00AF6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55DE" w:rsidRPr="00AF6765" w:rsidRDefault="00983A20" w:rsidP="008555DE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Classe ou subclasse de risco</w:t>
            </w:r>
            <w:r w:rsidR="00B60D25" w:rsidRPr="00B60D25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B60D2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Risk </w:t>
            </w:r>
            <w:r w:rsidR="00B60D25" w:rsidRPr="00B60D25">
              <w:rPr>
                <w:rFonts w:ascii="Arial" w:hAnsi="Arial" w:cs="Arial"/>
                <w:b/>
                <w:color w:val="FF0000"/>
                <w:sz w:val="20"/>
                <w:szCs w:val="20"/>
              </w:rPr>
              <w:t>Class)</w:t>
            </w:r>
            <w:r w:rsidRPr="00AF67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555DE" w:rsidRPr="00AF6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83A20" w:rsidRPr="00AF6765" w:rsidRDefault="00983A20" w:rsidP="00983A20">
            <w:pPr>
              <w:spacing w:line="240" w:lineRule="atLeast"/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Descrição da Classe ou Subclasse</w:t>
            </w:r>
            <w:r w:rsidR="00B60D25" w:rsidRPr="00B60D25">
              <w:rPr>
                <w:rFonts w:ascii="Arial" w:hAnsi="Arial" w:cs="Arial"/>
                <w:b/>
                <w:color w:val="FF0000"/>
                <w:sz w:val="20"/>
                <w:szCs w:val="20"/>
              </w:rPr>
              <w:t>(Class)</w:t>
            </w:r>
            <w:r w:rsidRPr="00AF67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B46E6" w:rsidRPr="00F95F52" w:rsidRDefault="008555DE" w:rsidP="008555DE">
            <w:pPr>
              <w:spacing w:line="240" w:lineRule="atLeast"/>
              <w:ind w:right="-81"/>
              <w:rPr>
                <w:rFonts w:ascii="Arial" w:hAnsi="Arial" w:cs="Arial"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Grupo de Embalagem</w:t>
            </w:r>
            <w:r w:rsidR="00B60D25" w:rsidRPr="00B60D2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(Packaging Group)</w:t>
            </w:r>
            <w:r w:rsidRPr="00AF67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F45F3" w:rsidRPr="00F95F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B46E6" w:rsidRPr="00F95F52" w:rsidTr="00F95F52"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6E6" w:rsidRPr="00F95F52" w:rsidRDefault="000B46E6">
            <w:pPr>
              <w:spacing w:line="240" w:lineRule="atLeast"/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4. TELEFONE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(Phone)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0B46E6" w:rsidRPr="00F95F52" w:rsidTr="00F95F52"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6E6" w:rsidRPr="006B14F0" w:rsidRDefault="000B46E6">
            <w:pPr>
              <w:jc w:val="both"/>
              <w:rPr>
                <w:rStyle w:val="font011"/>
                <w:rFonts w:ascii="Arial" w:hAnsi="Arial" w:cs="Arial"/>
                <w:sz w:val="22"/>
                <w:szCs w:val="22"/>
              </w:rPr>
            </w:pPr>
            <w:r w:rsidRPr="006B14F0">
              <w:rPr>
                <w:rFonts w:ascii="Arial" w:hAnsi="Arial" w:cs="Arial"/>
                <w:b/>
                <w:sz w:val="22"/>
                <w:szCs w:val="22"/>
              </w:rPr>
              <w:t>5. ASPECTO</w:t>
            </w:r>
            <w:r w:rsidR="006351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(Aspect)</w:t>
            </w:r>
            <w:r w:rsidRPr="006B14F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45D98" w:rsidRPr="006B14F0">
              <w:rPr>
                <w:rStyle w:val="font011"/>
                <w:rFonts w:ascii="Arial" w:hAnsi="Arial" w:cs="Arial"/>
                <w:sz w:val="22"/>
                <w:szCs w:val="22"/>
              </w:rPr>
              <w:t xml:space="preserve"> </w:t>
            </w:r>
            <w:r w:rsidR="006B14F0" w:rsidRPr="006B14F0">
              <w:rPr>
                <w:rStyle w:val="font011"/>
                <w:rFonts w:ascii="Arial" w:hAnsi="Arial" w:cs="Arial"/>
                <w:sz w:val="22"/>
                <w:szCs w:val="22"/>
              </w:rPr>
              <w:t xml:space="preserve"> </w:t>
            </w:r>
            <w:r w:rsidR="006B14F0" w:rsidRPr="006B14F0">
              <w:rPr>
                <w:rFonts w:ascii="Arial" w:hAnsi="Arial" w:cs="Arial"/>
                <w:sz w:val="22"/>
                <w:szCs w:val="22"/>
                <w:u w:val="single"/>
              </w:rPr>
              <w:t>Incompatibilidades químicas com produtos das classes/subclasses</w:t>
            </w:r>
            <w:r w:rsidR="00E4524B" w:rsidRPr="00E4524B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(Possible Incompatibility together other products</w:t>
            </w:r>
            <w:r w:rsidR="006B14F0" w:rsidRPr="006B14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B46E6" w:rsidRPr="00F95F52" w:rsidTr="00F95F52">
        <w:trPr>
          <w:trHeight w:val="259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E63" w:rsidRPr="00F95F52" w:rsidRDefault="00CE5968" w:rsidP="002F45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CF2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Pr="001440F2">
              <w:rPr>
                <w:rFonts w:ascii="Arial" w:hAnsi="Arial" w:cs="Arial"/>
                <w:b/>
                <w:sz w:val="22"/>
                <w:szCs w:val="22"/>
              </w:rPr>
              <w:t>EPI DE USO EXCLUSIVO DA EQUIPE DE ATENDIMENTO A EMERGÊNCIA</w:t>
            </w:r>
            <w:r w:rsidR="006351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(Personal Protection)</w:t>
            </w:r>
            <w:r w:rsidRPr="00D40CF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440F2">
              <w:rPr>
                <w:rFonts w:ascii="Arial" w:hAnsi="Arial" w:cs="Arial"/>
                <w:sz w:val="22"/>
                <w:szCs w:val="22"/>
              </w:rPr>
              <w:t>O EPI do motorista está especificado na ABNT NBR 9735.</w:t>
            </w:r>
            <w:r w:rsidR="00E4524B" w:rsidRPr="00E4524B">
              <w:rPr>
                <w:rFonts w:ascii="Arial" w:hAnsi="Arial" w:cs="Arial"/>
                <w:color w:val="FF0000"/>
                <w:sz w:val="22"/>
                <w:szCs w:val="22"/>
              </w:rPr>
              <w:t xml:space="preserve"> (Driver’s Personal Protecion, as specified on ABNT NBR 9735)</w:t>
            </w:r>
          </w:p>
        </w:tc>
      </w:tr>
      <w:tr w:rsidR="000B46E6" w:rsidRPr="00F95F52" w:rsidTr="00F95F52"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6E6" w:rsidRPr="00F95F52" w:rsidRDefault="000B46E6">
            <w:pPr>
              <w:spacing w:line="360" w:lineRule="auto"/>
              <w:ind w:right="-7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5F52">
              <w:rPr>
                <w:rFonts w:ascii="Arial" w:hAnsi="Arial" w:cs="Arial"/>
                <w:b/>
                <w:sz w:val="26"/>
                <w:szCs w:val="26"/>
              </w:rPr>
              <w:t>7. RISCOS</w:t>
            </w:r>
            <w:r w:rsidR="0063512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6"/>
                <w:szCs w:val="26"/>
              </w:rPr>
              <w:t>(Risks)</w:t>
            </w:r>
          </w:p>
          <w:p w:rsidR="000B46E6" w:rsidRPr="00F95F52" w:rsidRDefault="000B46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7.1. FOGO</w:t>
            </w:r>
            <w:r w:rsidR="006351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(Fire)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31350" w:rsidRPr="00F95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13331" w:rsidRPr="00F95F52" w:rsidRDefault="00D13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46E6" w:rsidRPr="00F95F52" w:rsidRDefault="000B46E6" w:rsidP="00D31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7.2. SAÚDE</w:t>
            </w:r>
            <w:r w:rsidR="006351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(Health)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42D02" w:rsidRPr="00F95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555DE" w:rsidRPr="00F95F52" w:rsidRDefault="008555DE" w:rsidP="00C42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1E63" w:rsidRPr="00F95F52" w:rsidRDefault="000B46E6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7.3. MEIO AMBIENTE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(Environmental)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95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46E6" w:rsidRPr="00F95F52" w:rsidTr="00F95F52"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6E6" w:rsidRPr="00F95F52" w:rsidRDefault="000B46E6" w:rsidP="004F0603">
            <w:pPr>
              <w:spacing w:line="360" w:lineRule="auto"/>
              <w:ind w:right="-7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5F52">
              <w:rPr>
                <w:rFonts w:ascii="Arial" w:hAnsi="Arial" w:cs="Arial"/>
                <w:b/>
                <w:sz w:val="26"/>
                <w:szCs w:val="26"/>
              </w:rPr>
              <w:t>8. EM CASO DE ACIDENTE</w:t>
            </w:r>
            <w:r w:rsidR="0063512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6"/>
                <w:szCs w:val="26"/>
              </w:rPr>
              <w:t>(Accidental Leak Measures)</w:t>
            </w:r>
          </w:p>
          <w:p w:rsidR="00E24DD6" w:rsidRPr="00F95F52" w:rsidRDefault="000B46E6" w:rsidP="00BE38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8.1. VAZAMENTO</w:t>
            </w:r>
            <w:r w:rsidR="006351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(Leak)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95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3331" w:rsidRPr="00F95F52" w:rsidRDefault="00D13331" w:rsidP="00C42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55DE" w:rsidRDefault="000B46E6" w:rsidP="008555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8.2. FOGO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(Fire)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31350" w:rsidRPr="00F95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05A0F" w:rsidRPr="00F95F52" w:rsidRDefault="00005A0F" w:rsidP="008555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3331" w:rsidRPr="00F95F52" w:rsidRDefault="000B46E6" w:rsidP="00C42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8.3. POLUIÇÃO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(Poluition)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95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55DE" w:rsidRPr="00F95F52" w:rsidRDefault="008555DE" w:rsidP="00C42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46E6" w:rsidRPr="00F95F52" w:rsidRDefault="000B46E6" w:rsidP="0071437B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8.4. ENVOLVIMENTO DE PESSOAS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(Personal Protection)</w:t>
            </w:r>
            <w:r w:rsidRPr="0063512F">
              <w:rPr>
                <w:rFonts w:ascii="Arial" w:hAnsi="Arial" w:cs="Arial"/>
                <w:color w:val="FF0000"/>
                <w:sz w:val="22"/>
                <w:szCs w:val="22"/>
              </w:rPr>
              <w:t xml:space="preserve">: </w:t>
            </w:r>
          </w:p>
          <w:p w:rsidR="008555DE" w:rsidRPr="00F95F52" w:rsidRDefault="008555DE" w:rsidP="00F95F52">
            <w:pPr>
              <w:ind w:right="-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719" w:rsidRPr="00F95F52" w:rsidRDefault="000B46E6" w:rsidP="00C42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8.5. INFORMAÇÕES AO MÉDICO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(Toxicological Data)</w:t>
            </w:r>
            <w:r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  <w:r w:rsidRPr="0063512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D13331" w:rsidRPr="00F95F52" w:rsidRDefault="00D13331" w:rsidP="00C42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6E6" w:rsidRPr="00F95F52" w:rsidRDefault="000B46E6" w:rsidP="00BE38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8.6. OBSERVAÇÕES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(Comments)</w:t>
            </w:r>
            <w:r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  <w:r w:rsidR="00E24DD6" w:rsidRPr="0063512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E387A" w:rsidRPr="00F95F52">
              <w:rPr>
                <w:rFonts w:ascii="Arial" w:hAnsi="Arial" w:cs="Arial"/>
                <w:sz w:val="22"/>
                <w:szCs w:val="22"/>
              </w:rPr>
              <w:t>As instruções ao motorista</w:t>
            </w:r>
            <w:r w:rsidR="00634562">
              <w:rPr>
                <w:rFonts w:ascii="Arial" w:hAnsi="Arial" w:cs="Arial"/>
                <w:sz w:val="22"/>
                <w:szCs w:val="22"/>
              </w:rPr>
              <w:t>,</w:t>
            </w:r>
            <w:r w:rsidR="00BE387A" w:rsidRPr="00F95F52">
              <w:rPr>
                <w:rFonts w:ascii="Arial" w:hAnsi="Arial" w:cs="Arial"/>
                <w:sz w:val="22"/>
                <w:szCs w:val="22"/>
              </w:rPr>
              <w:t xml:space="preserve"> em caso de emergência</w:t>
            </w:r>
            <w:r w:rsidR="00634562">
              <w:rPr>
                <w:rFonts w:ascii="Arial" w:hAnsi="Arial" w:cs="Arial"/>
                <w:sz w:val="22"/>
                <w:szCs w:val="22"/>
              </w:rPr>
              <w:t>,</w:t>
            </w:r>
            <w:r w:rsidR="00BE387A" w:rsidRPr="00F95F52">
              <w:rPr>
                <w:rFonts w:ascii="Arial" w:hAnsi="Arial" w:cs="Arial"/>
                <w:sz w:val="22"/>
                <w:szCs w:val="22"/>
              </w:rPr>
              <w:t xml:space="preserve"> encontram-se descritas exclusivamente no Envelope para o Transporte. </w:t>
            </w:r>
            <w:r w:rsidR="0063512F" w:rsidRPr="00E23C8B">
              <w:rPr>
                <w:rFonts w:ascii="Arial" w:hAnsi="Arial" w:cs="Arial"/>
                <w:color w:val="FF0000"/>
                <w:sz w:val="22"/>
                <w:szCs w:val="22"/>
              </w:rPr>
              <w:t xml:space="preserve">(Driver instructions in case of emergency, are included on Transport </w:t>
            </w:r>
            <w:r w:rsidR="00E23C8B" w:rsidRPr="00E23C8B">
              <w:rPr>
                <w:rFonts w:ascii="Arial" w:hAnsi="Arial" w:cs="Arial"/>
                <w:color w:val="FF0000"/>
                <w:sz w:val="22"/>
                <w:szCs w:val="22"/>
              </w:rPr>
              <w:t>Envelope)</w:t>
            </w:r>
          </w:p>
        </w:tc>
      </w:tr>
    </w:tbl>
    <w:p w:rsidR="000B46E6" w:rsidRPr="00F95F52" w:rsidRDefault="000B46E6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p w:rsidR="001E66D4" w:rsidRPr="00F95F52" w:rsidRDefault="001E66D4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p w:rsidR="001E66D4" w:rsidRPr="00F95F52" w:rsidRDefault="001E66D4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p w:rsidR="001E66D4" w:rsidRPr="00F95F52" w:rsidRDefault="001E66D4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p w:rsidR="001E66D4" w:rsidRPr="00F95F52" w:rsidRDefault="001E66D4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</w:p>
    <w:p w:rsidR="001E66D4" w:rsidRPr="00F95F52" w:rsidRDefault="00005A0F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E66D4" w:rsidRPr="00F95F52">
        <w:rPr>
          <w:rFonts w:ascii="Arial" w:hAnsi="Arial" w:cs="Arial"/>
          <w:sz w:val="20"/>
          <w:szCs w:val="20"/>
        </w:rPr>
        <w:lastRenderedPageBreak/>
        <w:t>VERSO FICHA DE EMERGÊNCIA</w:t>
      </w:r>
    </w:p>
    <w:p w:rsidR="001E66D4" w:rsidRPr="00F95F52" w:rsidRDefault="001E66D4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</w:p>
    <w:p w:rsidR="001E66D4" w:rsidRPr="00F95F52" w:rsidRDefault="001E66D4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</w:p>
    <w:p w:rsidR="001E66D4" w:rsidRPr="00F95F52" w:rsidRDefault="001E66D4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64"/>
      </w:tblGrid>
      <w:tr w:rsidR="001E66D4" w:rsidRPr="00F95F52" w:rsidTr="001E66D4">
        <w:tc>
          <w:tcPr>
            <w:tcW w:w="9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F52">
              <w:rPr>
                <w:rFonts w:ascii="Arial" w:hAnsi="Arial" w:cs="Arial"/>
                <w:b/>
              </w:rPr>
              <w:t>TELEFONES EM CASO DE EMERGÊNCIA</w:t>
            </w:r>
            <w:r w:rsidR="009A46F8" w:rsidRPr="009A46F8">
              <w:rPr>
                <w:rFonts w:ascii="Arial" w:hAnsi="Arial" w:cs="Arial"/>
                <w:b/>
                <w:color w:val="FF0000"/>
              </w:rPr>
              <w:t>(</w:t>
            </w:r>
            <w:r w:rsidR="009A46F8">
              <w:rPr>
                <w:rFonts w:ascii="Arial" w:hAnsi="Arial" w:cs="Arial"/>
                <w:b/>
                <w:color w:val="FF0000"/>
              </w:rPr>
              <w:t xml:space="preserve">Brazilian </w:t>
            </w:r>
            <w:r w:rsidR="009A46F8" w:rsidRPr="009A46F8">
              <w:rPr>
                <w:rFonts w:ascii="Arial" w:hAnsi="Arial" w:cs="Arial"/>
                <w:b/>
                <w:color w:val="FF0000"/>
              </w:rPr>
              <w:t>Emergency Phone)</w:t>
            </w:r>
            <w:r w:rsidRPr="00F95F52">
              <w:rPr>
                <w:rFonts w:ascii="Arial" w:hAnsi="Arial" w:cs="Arial"/>
                <w:b/>
              </w:rPr>
              <w:t>:</w:t>
            </w:r>
          </w:p>
        </w:tc>
      </w:tr>
      <w:tr w:rsidR="001E66D4" w:rsidRPr="00F95F52" w:rsidTr="001E66D4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F52">
              <w:rPr>
                <w:rFonts w:ascii="Arial" w:hAnsi="Arial" w:cs="Arial"/>
                <w:b/>
              </w:rPr>
              <w:t>BOMBEIROS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F52">
              <w:rPr>
                <w:rFonts w:ascii="Arial" w:hAnsi="Arial" w:cs="Arial"/>
                <w:b/>
              </w:rPr>
              <w:t>193</w:t>
            </w:r>
          </w:p>
        </w:tc>
      </w:tr>
      <w:tr w:rsidR="001E66D4" w:rsidRPr="00F95F52" w:rsidTr="001E66D4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POLICIA MILITAR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190</w:t>
            </w:r>
          </w:p>
        </w:tc>
      </w:tr>
      <w:tr w:rsidR="001E66D4" w:rsidRPr="00F95F52" w:rsidTr="001E66D4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DEFESA CIVIL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199</w:t>
            </w:r>
          </w:p>
        </w:tc>
      </w:tr>
      <w:tr w:rsidR="001E66D4" w:rsidRPr="00F95F52" w:rsidTr="001E66D4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CETESB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0800 11 3560</w:t>
            </w:r>
          </w:p>
        </w:tc>
      </w:tr>
      <w:tr w:rsidR="001E66D4" w:rsidRPr="00F95F52" w:rsidTr="001E66D4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POLÍCIA RODOVIÁRIA FEDERAL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191</w:t>
            </w:r>
          </w:p>
        </w:tc>
      </w:tr>
    </w:tbl>
    <w:p w:rsidR="001E66D4" w:rsidRPr="00F95F52" w:rsidRDefault="001E66D4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sectPr w:rsidR="001E66D4" w:rsidRPr="00F95F52" w:rsidSect="00B60D25">
      <w:pgSz w:w="11906" w:h="16838"/>
      <w:pgMar w:top="360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1C4"/>
    <w:multiLevelType w:val="multilevel"/>
    <w:tmpl w:val="E5FCA9D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7562A3"/>
    <w:multiLevelType w:val="hybridMultilevel"/>
    <w:tmpl w:val="2F7E5A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35F3B"/>
    <w:multiLevelType w:val="multilevel"/>
    <w:tmpl w:val="2A5C67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8B930CF"/>
    <w:multiLevelType w:val="hybridMultilevel"/>
    <w:tmpl w:val="4EE41B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7C9F"/>
    <w:multiLevelType w:val="multilevel"/>
    <w:tmpl w:val="7400BF0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5" w15:restartNumberingAfterBreak="0">
    <w:nsid w:val="1D3B18B9"/>
    <w:multiLevelType w:val="hybridMultilevel"/>
    <w:tmpl w:val="3C1C46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4DC9"/>
    <w:multiLevelType w:val="hybridMultilevel"/>
    <w:tmpl w:val="A4E8CF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4B0D"/>
    <w:multiLevelType w:val="hybridMultilevel"/>
    <w:tmpl w:val="EA94E7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F99"/>
    <w:multiLevelType w:val="hybridMultilevel"/>
    <w:tmpl w:val="5E06A5B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55E62"/>
    <w:multiLevelType w:val="hybridMultilevel"/>
    <w:tmpl w:val="298A10C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3526A"/>
    <w:multiLevelType w:val="hybridMultilevel"/>
    <w:tmpl w:val="146CCE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F41D4"/>
    <w:multiLevelType w:val="hybridMultilevel"/>
    <w:tmpl w:val="54862C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F536D"/>
    <w:multiLevelType w:val="multilevel"/>
    <w:tmpl w:val="C16A87C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3" w15:restartNumberingAfterBreak="0">
    <w:nsid w:val="58D400B7"/>
    <w:multiLevelType w:val="hybridMultilevel"/>
    <w:tmpl w:val="5972CF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6B76"/>
    <w:multiLevelType w:val="multilevel"/>
    <w:tmpl w:val="94027D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64"/>
    <w:rsid w:val="00000BC3"/>
    <w:rsid w:val="00005A0F"/>
    <w:rsid w:val="000B46E6"/>
    <w:rsid w:val="000F5044"/>
    <w:rsid w:val="00153FA7"/>
    <w:rsid w:val="001A292C"/>
    <w:rsid w:val="001B0B51"/>
    <w:rsid w:val="001E66D4"/>
    <w:rsid w:val="001E69B3"/>
    <w:rsid w:val="002047CA"/>
    <w:rsid w:val="00227B89"/>
    <w:rsid w:val="00230958"/>
    <w:rsid w:val="00247C84"/>
    <w:rsid w:val="00257719"/>
    <w:rsid w:val="002F45F3"/>
    <w:rsid w:val="00310642"/>
    <w:rsid w:val="00367CB3"/>
    <w:rsid w:val="00376187"/>
    <w:rsid w:val="004F0603"/>
    <w:rsid w:val="00505B39"/>
    <w:rsid w:val="00611AAF"/>
    <w:rsid w:val="006155E2"/>
    <w:rsid w:val="00634562"/>
    <w:rsid w:val="0063512F"/>
    <w:rsid w:val="006A0451"/>
    <w:rsid w:val="006B14F0"/>
    <w:rsid w:val="006C4ACE"/>
    <w:rsid w:val="00707385"/>
    <w:rsid w:val="0071437B"/>
    <w:rsid w:val="00745D98"/>
    <w:rsid w:val="00793E20"/>
    <w:rsid w:val="007D249D"/>
    <w:rsid w:val="00831350"/>
    <w:rsid w:val="008555DE"/>
    <w:rsid w:val="008A77FE"/>
    <w:rsid w:val="0091364A"/>
    <w:rsid w:val="00983A20"/>
    <w:rsid w:val="00984747"/>
    <w:rsid w:val="009A46F8"/>
    <w:rsid w:val="009B6D6D"/>
    <w:rsid w:val="009D7483"/>
    <w:rsid w:val="00A36DD8"/>
    <w:rsid w:val="00A476E7"/>
    <w:rsid w:val="00AF6765"/>
    <w:rsid w:val="00AF7D64"/>
    <w:rsid w:val="00B60D25"/>
    <w:rsid w:val="00B86F92"/>
    <w:rsid w:val="00B905DB"/>
    <w:rsid w:val="00BE387A"/>
    <w:rsid w:val="00BF22DF"/>
    <w:rsid w:val="00C356D8"/>
    <w:rsid w:val="00C42D02"/>
    <w:rsid w:val="00CE5968"/>
    <w:rsid w:val="00D13331"/>
    <w:rsid w:val="00D31E63"/>
    <w:rsid w:val="00D64F1F"/>
    <w:rsid w:val="00D71691"/>
    <w:rsid w:val="00D849EE"/>
    <w:rsid w:val="00E23C8B"/>
    <w:rsid w:val="00E24DD6"/>
    <w:rsid w:val="00E336E1"/>
    <w:rsid w:val="00E4524B"/>
    <w:rsid w:val="00EF71FF"/>
    <w:rsid w:val="00F4190F"/>
    <w:rsid w:val="00F43275"/>
    <w:rsid w:val="00F95F52"/>
    <w:rsid w:val="00FA0928"/>
    <w:rsid w:val="00FB67BB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,red"/>
    </o:shapedefaults>
    <o:shapelayout v:ext="edit">
      <o:idmap v:ext="edit" data="1"/>
    </o:shapelayout>
  </w:shapeDefaults>
  <w:decimalSymbol w:val="."/>
  <w:listSeparator w:val=","/>
  <w15:docId w15:val="{AF5FF420-81CC-47F4-ABE1-3611020E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right="-81"/>
      <w:jc w:val="both"/>
      <w:outlineLvl w:val="2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trampo">
    <w:name w:val="texto trampo"/>
    <w:basedOn w:val="Normal"/>
    <w:pPr>
      <w:tabs>
        <w:tab w:val="left" w:pos="709"/>
      </w:tabs>
      <w:autoSpaceDE w:val="0"/>
      <w:autoSpaceDN w:val="0"/>
    </w:pPr>
    <w:rPr>
      <w:rFonts w:ascii="Arial" w:hAnsi="Arial" w:cs="Arial"/>
      <w:b/>
      <w:bCs/>
      <w:sz w:val="18"/>
      <w:szCs w:val="18"/>
    </w:rPr>
  </w:style>
  <w:style w:type="paragraph" w:customStyle="1" w:styleId="bluetext">
    <w:name w:val="blue_text"/>
    <w:basedOn w:val="Normal"/>
    <w:pPr>
      <w:autoSpaceDE w:val="0"/>
      <w:autoSpaceDN w:val="0"/>
      <w:ind w:firstLine="1701"/>
    </w:pPr>
    <w:rPr>
      <w:color w:val="0000FF"/>
      <w:sz w:val="28"/>
      <w:szCs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Blockquote">
    <w:name w:val="Blockquote"/>
    <w:basedOn w:val="Normal"/>
    <w:pPr>
      <w:autoSpaceDE w:val="0"/>
      <w:autoSpaceDN w:val="0"/>
      <w:spacing w:before="100" w:after="100"/>
      <w:ind w:left="360" w:righ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napToGrid w:val="0"/>
      <w:color w:val="00000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napToGrid w:val="0"/>
      <w:color w:val="000000"/>
      <w:sz w:val="18"/>
      <w:szCs w:val="20"/>
    </w:rPr>
  </w:style>
  <w:style w:type="paragraph" w:styleId="BodyText">
    <w:name w:val="Body Text"/>
    <w:basedOn w:val="Normal"/>
    <w:pPr>
      <w:spacing w:line="240" w:lineRule="atLeast"/>
      <w:ind w:right="-81"/>
      <w:jc w:val="both"/>
    </w:pPr>
    <w:rPr>
      <w:color w:val="000000"/>
      <w:sz w:val="22"/>
      <w:szCs w:val="22"/>
    </w:rPr>
  </w:style>
  <w:style w:type="character" w:customStyle="1" w:styleId="font01">
    <w:name w:val="font01"/>
    <w:basedOn w:val="DefaultParagraphFont"/>
  </w:style>
  <w:style w:type="character" w:customStyle="1" w:styleId="font011">
    <w:name w:val="font011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google-src-text1">
    <w:name w:val="google-src-text1"/>
    <w:rsid w:val="00745D98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.lbizarro\Documents\PSP\FICHAS%20DE%20EMERGENCIA\PROJECT\modelo_ficha_de_emergencia_ABNT_NBR_75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modelo_ficha_de_emergencia_ABNT_NBR_7503.dot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MODELO - FICHA DE EMERGÊNCIA</vt:lpstr>
      <vt:lpstr>MODELO - FICHA DE EMERGÊNCIA</vt:lpstr>
    </vt:vector>
  </TitlesOfParts>
  <Company>LOGA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FICHA DE EMERGÊNCIA</dc:title>
  <dc:creator>bra.lbizarro</dc:creator>
  <cp:lastModifiedBy>Barbara Alves</cp:lastModifiedBy>
  <cp:revision>2</cp:revision>
  <cp:lastPrinted>2008-09-29T12:11:00Z</cp:lastPrinted>
  <dcterms:created xsi:type="dcterms:W3CDTF">2018-04-13T14:16:00Z</dcterms:created>
  <dcterms:modified xsi:type="dcterms:W3CDTF">2018-04-13T14:16:00Z</dcterms:modified>
</cp:coreProperties>
</file>