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46E6" w:rsidRPr="00F95F52" w:rsidRDefault="00AF7D64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38100</wp:posOffset>
                </wp:positionV>
                <wp:extent cx="7146290" cy="8999855"/>
                <wp:effectExtent l="127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8999855"/>
                          <a:chOff x="407" y="899"/>
                          <a:chExt cx="11246" cy="1417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70.4pt;margin-top:3pt;width:562.7pt;height:708.65pt;z-index:251657728" coordorigin="407,899" coordsize="11246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07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h68AA&#10;AADaAAAADwAAAGRycy9kb3ducmV2LnhtbERPz2vCMBS+C/sfwht4m6kehnSmRRybw3lQN3Z+Js+2&#10;rHkpSdTOv94IA48f3+9Z2dtWnMiHxrGC8SgDQaydabhS8P319jQFESKywdYxKfijAGXxMJhhbtyZ&#10;t3TaxUqkEA45Kqhj7HIpg67JYhi5jjhxB+ctxgR9JY3Hcwq3rZxk2bO02HBqqLGjRU36d3e0acbK&#10;2uXr/icbf+r3i/Pab+brvVLDx37+AiJSH+/if/eHUTCB25XkB1l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fh68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  <v:shape id="Text Box 5" o:spid="_x0000_s1028" type="#_x0000_t202" style="position:absolute;left:11370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EcMAA&#10;AADaAAAADwAAAGRycy9kb3ducmV2LnhtbERPy2oCMRTdC/5DuII7zahQ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tEcM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</v:group>
            </w:pict>
          </mc:Fallback>
        </mc:AlternateContent>
      </w:r>
      <w:r w:rsidR="0063512F">
        <w:rPr>
          <w:rFonts w:ascii="Arial" w:hAnsi="Arial" w:cs="Arial"/>
          <w:b/>
        </w:rPr>
        <w:tab/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 w:rsidRPr="00F95F52">
        <w:rPr>
          <w:rFonts w:ascii="Arial" w:hAnsi="Arial" w:cs="Arial"/>
          <w:b/>
        </w:rPr>
        <w:t>FICHA DE EMERGÊNCIA</w:t>
      </w:r>
      <w:r w:rsidR="0063512F" w:rsidRPr="0063512F">
        <w:rPr>
          <w:rFonts w:ascii="Arial" w:hAnsi="Arial" w:cs="Arial"/>
          <w:b/>
          <w:color w:val="FF0000"/>
        </w:rPr>
        <w:t xml:space="preserve"> (Material Safety Data Sheet</w:t>
      </w:r>
      <w:r w:rsidR="0063512F">
        <w:rPr>
          <w:rFonts w:ascii="Arial" w:hAnsi="Arial" w:cs="Arial"/>
          <w:b/>
          <w:color w:val="FF0000"/>
        </w:rPr>
        <w:t xml:space="preserve"> - MSDS</w:t>
      </w:r>
      <w:r w:rsidR="0063512F" w:rsidRPr="0063512F">
        <w:rPr>
          <w:rFonts w:ascii="Arial" w:hAnsi="Arial" w:cs="Arial"/>
          <w:b/>
          <w:color w:val="FF0000"/>
        </w:rPr>
        <w:t>)</w:t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503"/>
        <w:gridCol w:w="3376"/>
      </w:tblGrid>
      <w:tr w:rsidR="000B46E6" w:rsidRPr="00F95F52" w:rsidTr="00D71691"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(Company)</w:t>
            </w:r>
          </w:p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6" w:rsidRPr="00C356D8" w:rsidRDefault="00C356D8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2.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Nome Apropriado para </w:t>
            </w: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>Embarque</w:t>
            </w:r>
            <w:r w:rsidR="0063512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(Product Name)</w:t>
            </w:r>
          </w:p>
          <w:p w:rsidR="002F45F3" w:rsidRPr="00F95F52" w:rsidRDefault="002F45F3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5DB" w:rsidRPr="00F95F52" w:rsidRDefault="00B905DB" w:rsidP="008555DE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6D8" w:rsidRPr="00AF6765" w:rsidRDefault="00C356D8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 xml:space="preserve">3. INFORMAÇÕES DO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PRODUTO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(Product Information)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Risco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IMO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ONU: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983A20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Classe ou subclasse de risco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Risk 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55DE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3A20" w:rsidRPr="00AF6765" w:rsidRDefault="00983A20" w:rsidP="00983A20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Descrição da Classe ou Subclasse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46E6" w:rsidRPr="00F95F52" w:rsidRDefault="008555DE" w:rsidP="008555DE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Grupo de Embalagem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(Packaging Group)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5F3"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240" w:lineRule="atLeast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4. TELEFONE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(Phone)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6B14F0" w:rsidRDefault="000B46E6">
            <w:pPr>
              <w:jc w:val="both"/>
              <w:rPr>
                <w:rStyle w:val="font011"/>
                <w:rFonts w:ascii="Arial" w:hAnsi="Arial" w:cs="Arial"/>
                <w:sz w:val="22"/>
                <w:szCs w:val="22"/>
              </w:rPr>
            </w:pPr>
            <w:r w:rsidRPr="006B14F0">
              <w:rPr>
                <w:rFonts w:ascii="Arial" w:hAnsi="Arial" w:cs="Arial"/>
                <w:b/>
                <w:sz w:val="22"/>
                <w:szCs w:val="22"/>
              </w:rPr>
              <w:t>5. ASPECTO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(Aspect)</w:t>
            </w:r>
            <w:r w:rsidRPr="006B14F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D98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Fonts w:ascii="Arial" w:hAnsi="Arial" w:cs="Arial"/>
                <w:sz w:val="22"/>
                <w:szCs w:val="22"/>
                <w:u w:val="single"/>
              </w:rPr>
              <w:t>Incompatibilidades químicas com produtos das classes/subclasses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(Possible Incompatibility together other products</w:t>
            </w:r>
            <w:r w:rsidR="006B14F0" w:rsidRPr="006B14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46E6" w:rsidRPr="00F95F52" w:rsidTr="00F95F52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E63" w:rsidRPr="00F95F52" w:rsidRDefault="00CE5968" w:rsidP="002F4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1440F2">
              <w:rPr>
                <w:rFonts w:ascii="Arial" w:hAnsi="Arial" w:cs="Arial"/>
                <w:b/>
                <w:sz w:val="22"/>
                <w:szCs w:val="22"/>
              </w:rPr>
              <w:t>EPI DE USO EXCLUSIVO DA EQUIPE DE ATENDIMENTO A EMERGÊNCIA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40F2">
              <w:rPr>
                <w:rFonts w:ascii="Arial" w:hAnsi="Arial" w:cs="Arial"/>
                <w:sz w:val="22"/>
                <w:szCs w:val="22"/>
              </w:rPr>
              <w:t>O EPI do motorista está especificado na ABNT NBR 9735.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</w:rPr>
              <w:t xml:space="preserve"> (Driver’s Personal Protecion, as specified on ABNT NBR 9735)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7. RISCOS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(Risks)</w:t>
            </w:r>
          </w:p>
          <w:p w:rsidR="000B46E6" w:rsidRPr="00F95F52" w:rsidRDefault="000B4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7.1. FOGO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3331" w:rsidRPr="00F95F52" w:rsidRDefault="00D1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D31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7.2. SAÚDE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(Health)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42D02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E63" w:rsidRPr="00F95F52" w:rsidRDefault="000B46E6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7.3. MEIO AMBIENTE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(Environmental)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 w:rsidP="004F0603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8. EM CASO DE ACIDENTE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(Accidental Leak Measures)</w:t>
            </w:r>
          </w:p>
          <w:p w:rsidR="00E24DD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8.1. VAZAMENTO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(Leak)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5DE" w:rsidRDefault="000B46E6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8.2. FOGO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5A0F" w:rsidRPr="00F95F52" w:rsidRDefault="00005A0F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331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8.3. POLUIÇÃO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(Poluition)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71437B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8.4. ENVOLVIMENTO DE PESSOAS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:rsidR="008555DE" w:rsidRPr="00F95F52" w:rsidRDefault="008555DE" w:rsidP="00F95F52">
            <w:pPr>
              <w:ind w:right="-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719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8.5. INFORMAÇÕES AO MÉDICO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(Toxicological Data)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6E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8.6. OBSERVAÇÕES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(Comments)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E24DD6"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>As instruções ao motorista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em caso de emergência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encontram-se descritas exclusivamente no Envelope para o Transporte. </w:t>
            </w:r>
            <w:r w:rsidR="0063512F" w:rsidRPr="00E23C8B">
              <w:rPr>
                <w:rFonts w:ascii="Arial" w:hAnsi="Arial" w:cs="Arial"/>
                <w:color w:val="FF0000"/>
                <w:sz w:val="22"/>
                <w:szCs w:val="22"/>
              </w:rPr>
              <w:t xml:space="preserve">(Driver instructions in case of emergency, are included on Transport </w:t>
            </w:r>
            <w:r w:rsidR="00E23C8B" w:rsidRPr="00E23C8B">
              <w:rPr>
                <w:rFonts w:ascii="Arial" w:hAnsi="Arial" w:cs="Arial"/>
                <w:color w:val="FF0000"/>
                <w:sz w:val="22"/>
                <w:szCs w:val="22"/>
              </w:rPr>
              <w:t>Envelope)</w:t>
            </w:r>
          </w:p>
        </w:tc>
      </w:tr>
    </w:tbl>
    <w:p w:rsidR="000B46E6" w:rsidRPr="00F95F52" w:rsidRDefault="000B46E6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005A0F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66D4" w:rsidRPr="00F95F52">
        <w:rPr>
          <w:rFonts w:ascii="Arial" w:hAnsi="Arial" w:cs="Arial"/>
          <w:sz w:val="20"/>
          <w:szCs w:val="20"/>
        </w:rPr>
        <w:lastRenderedPageBreak/>
        <w:t>VERSO FICHA DE EMERGÊNCIA</w:t>
      </w: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64"/>
      </w:tblGrid>
      <w:tr w:rsidR="001E66D4" w:rsidRPr="00F95F52" w:rsidTr="001E66D4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TELEFONES EM CASO DE EMERGÊNCIA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(</w:t>
            </w:r>
            <w:r w:rsidR="009A46F8">
              <w:rPr>
                <w:rFonts w:ascii="Arial" w:hAnsi="Arial" w:cs="Arial"/>
                <w:b/>
                <w:color w:val="FF0000"/>
              </w:rPr>
              <w:t xml:space="preserve">Brazilian 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Emergency Phone)</w:t>
            </w:r>
            <w:r w:rsidRPr="00F95F52">
              <w:rPr>
                <w:rFonts w:ascii="Arial" w:hAnsi="Arial" w:cs="Arial"/>
                <w:b/>
              </w:rPr>
              <w:t>: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BOMBEIROS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193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POLICIA MILITAR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DEFESA CIVIL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199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CETESB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0800 11 3560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POLÍCIA RODOVIÁRIA FEDERAL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191</w:t>
            </w:r>
          </w:p>
        </w:tc>
      </w:tr>
    </w:tbl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sectPr w:rsidR="001E66D4" w:rsidRPr="00F95F52" w:rsidSect="00B60D25">
      <w:pgSz w:w="11906" w:h="16838"/>
      <w:pgMar w:top="36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1C4"/>
    <w:multiLevelType w:val="multilevel"/>
    <w:tmpl w:val="E5FCA9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562A3"/>
    <w:multiLevelType w:val="hybridMultilevel"/>
    <w:tmpl w:val="2F7E5A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5F3B"/>
    <w:multiLevelType w:val="multilevel"/>
    <w:tmpl w:val="2A5C67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930CF"/>
    <w:multiLevelType w:val="hybridMultilevel"/>
    <w:tmpl w:val="4EE41B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C9F"/>
    <w:multiLevelType w:val="multilevel"/>
    <w:tmpl w:val="7400B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5" w15:restartNumberingAfterBreak="0">
    <w:nsid w:val="1D3B18B9"/>
    <w:multiLevelType w:val="hybridMultilevel"/>
    <w:tmpl w:val="3C1C4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DC9"/>
    <w:multiLevelType w:val="hybridMultilevel"/>
    <w:tmpl w:val="A4E8CF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B0D"/>
    <w:multiLevelType w:val="hybridMultilevel"/>
    <w:tmpl w:val="EA94E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F99"/>
    <w:multiLevelType w:val="hybridMultilevel"/>
    <w:tmpl w:val="5E06A5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5E62"/>
    <w:multiLevelType w:val="hybridMultilevel"/>
    <w:tmpl w:val="298A10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3526A"/>
    <w:multiLevelType w:val="hybridMultilevel"/>
    <w:tmpl w:val="146CC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1D4"/>
    <w:multiLevelType w:val="hybridMultilevel"/>
    <w:tmpl w:val="54862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536D"/>
    <w:multiLevelType w:val="multilevel"/>
    <w:tmpl w:val="C16A87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58D400B7"/>
    <w:multiLevelType w:val="hybridMultilevel"/>
    <w:tmpl w:val="5972C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6B76"/>
    <w:multiLevelType w:val="multilevel"/>
    <w:tmpl w:val="94027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64"/>
    <w:rsid w:val="00000BC3"/>
    <w:rsid w:val="00005A0F"/>
    <w:rsid w:val="000B46E6"/>
    <w:rsid w:val="000F5044"/>
    <w:rsid w:val="00153FA7"/>
    <w:rsid w:val="001A292C"/>
    <w:rsid w:val="001B0B51"/>
    <w:rsid w:val="001E66D4"/>
    <w:rsid w:val="001E69B3"/>
    <w:rsid w:val="002047CA"/>
    <w:rsid w:val="00230958"/>
    <w:rsid w:val="00247C84"/>
    <w:rsid w:val="00257719"/>
    <w:rsid w:val="002F45F3"/>
    <w:rsid w:val="00310642"/>
    <w:rsid w:val="00367CB3"/>
    <w:rsid w:val="00376187"/>
    <w:rsid w:val="004F0603"/>
    <w:rsid w:val="00505B39"/>
    <w:rsid w:val="00611AAF"/>
    <w:rsid w:val="006155E2"/>
    <w:rsid w:val="00634562"/>
    <w:rsid w:val="0063512F"/>
    <w:rsid w:val="006A0451"/>
    <w:rsid w:val="006B14F0"/>
    <w:rsid w:val="006C4ACE"/>
    <w:rsid w:val="00707385"/>
    <w:rsid w:val="0071437B"/>
    <w:rsid w:val="00745D98"/>
    <w:rsid w:val="00793E20"/>
    <w:rsid w:val="007D249D"/>
    <w:rsid w:val="00831350"/>
    <w:rsid w:val="008555DE"/>
    <w:rsid w:val="008A77FE"/>
    <w:rsid w:val="0091364A"/>
    <w:rsid w:val="00983A20"/>
    <w:rsid w:val="00984747"/>
    <w:rsid w:val="009A46F8"/>
    <w:rsid w:val="009B6D6D"/>
    <w:rsid w:val="009D7483"/>
    <w:rsid w:val="00A36DD8"/>
    <w:rsid w:val="00A476E7"/>
    <w:rsid w:val="00AF6765"/>
    <w:rsid w:val="00AF7D64"/>
    <w:rsid w:val="00B60D25"/>
    <w:rsid w:val="00B86F92"/>
    <w:rsid w:val="00B905DB"/>
    <w:rsid w:val="00BE387A"/>
    <w:rsid w:val="00BF22DF"/>
    <w:rsid w:val="00C356D8"/>
    <w:rsid w:val="00C42D02"/>
    <w:rsid w:val="00CE5968"/>
    <w:rsid w:val="00D13331"/>
    <w:rsid w:val="00D31E63"/>
    <w:rsid w:val="00D64F1F"/>
    <w:rsid w:val="00D71691"/>
    <w:rsid w:val="00D849EE"/>
    <w:rsid w:val="00E23C8B"/>
    <w:rsid w:val="00E24DD6"/>
    <w:rsid w:val="00E336E1"/>
    <w:rsid w:val="00E4524B"/>
    <w:rsid w:val="00EF71FF"/>
    <w:rsid w:val="00F4190F"/>
    <w:rsid w:val="00F43275"/>
    <w:rsid w:val="00F95F52"/>
    <w:rsid w:val="00FA0928"/>
    <w:rsid w:val="00FB67BB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red"/>
    </o:shapedefaults>
    <o:shapelayout v:ext="edit">
      <o:idmap v:ext="edit" data="1"/>
    </o:shapelayout>
  </w:shapeDefaults>
  <w:decimalSymbol w:val=","/>
  <w:listSeparator w:val=";"/>
  <w15:docId w15:val="{AF5FF420-81CC-47F4-ABE1-3611020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-81"/>
      <w:jc w:val="both"/>
      <w:outlineLvl w:val="2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trampo">
    <w:name w:val="texto trampo"/>
    <w:basedOn w:val="Normal"/>
    <w:pPr>
      <w:tabs>
        <w:tab w:val="left" w:pos="709"/>
      </w:tabs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bluetext">
    <w:name w:val="blue_text"/>
    <w:basedOn w:val="Normal"/>
    <w:pPr>
      <w:autoSpaceDE w:val="0"/>
      <w:autoSpaceDN w:val="0"/>
      <w:ind w:firstLine="1701"/>
    </w:pPr>
    <w:rPr>
      <w:color w:val="0000FF"/>
      <w:sz w:val="28"/>
      <w:szCs w:val="28"/>
    </w:rPr>
  </w:style>
  <w:style w:type="character" w:styleId="Refdecomentrio">
    <w:name w:val="annotation reference"/>
    <w:semiHidden/>
    <w:rPr>
      <w:sz w:val="16"/>
      <w:szCs w:val="16"/>
    </w:rPr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napToGrid w:val="0"/>
      <w:color w:val="000000"/>
      <w:sz w:val="18"/>
      <w:szCs w:val="20"/>
    </w:rPr>
  </w:style>
  <w:style w:type="paragraph" w:styleId="Corpodetexto">
    <w:name w:val="Body Text"/>
    <w:basedOn w:val="Normal"/>
    <w:pPr>
      <w:spacing w:line="240" w:lineRule="atLeast"/>
      <w:ind w:right="-81"/>
      <w:jc w:val="both"/>
    </w:pPr>
    <w:rPr>
      <w:color w:val="000000"/>
      <w:sz w:val="22"/>
      <w:szCs w:val="22"/>
    </w:rPr>
  </w:style>
  <w:style w:type="character" w:customStyle="1" w:styleId="font01">
    <w:name w:val="font01"/>
    <w:basedOn w:val="Fontepargpadro"/>
  </w:style>
  <w:style w:type="character" w:customStyle="1" w:styleId="font011">
    <w:name w:val="font01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ogle-src-text1">
    <w:name w:val="google-src-text1"/>
    <w:rsid w:val="00745D9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.lbizarro\Documents\PSP\FICHAS%20DE%20EMERGENCIA\PROJECT\modelo_ficha_de_emergencia_ABNT_NBR_75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modelo_ficha_de_emergencia_ABNT_NBR_7503.dot</Template>
  <TotalTime>0</TotalTime>
  <Pages>2</Pages>
  <Words>186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- FICHA DE EMERGÊNCIA</vt:lpstr>
      <vt:lpstr>MODELO - FICHA DE EMERGÊNCIA</vt:lpstr>
    </vt:vector>
  </TitlesOfParts>
  <Company>LOGA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DE EMERGÊNCIA</dc:title>
  <dc:creator>bra.lbizarro</dc:creator>
  <cp:lastModifiedBy>SAO191</cp:lastModifiedBy>
  <cp:revision>2</cp:revision>
  <cp:lastPrinted>2008-09-29T12:11:00Z</cp:lastPrinted>
  <dcterms:created xsi:type="dcterms:W3CDTF">2017-03-29T19:51:00Z</dcterms:created>
  <dcterms:modified xsi:type="dcterms:W3CDTF">2017-03-29T19:51:00Z</dcterms:modified>
</cp:coreProperties>
</file>